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perucita" style="position:absolute;margin-left:306pt;margin-top:9pt;width:195.05pt;height:145.6pt;z-index:-251658240;visibility:visible">
            <v:imagedata r:id="rId4" o:title=""/>
          </v:shape>
        </w:pict>
      </w:r>
      <w:r w:rsidRPr="00A75B2F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 w:eastAsia="es-ES_tradnl"/>
        </w:rPr>
        <w:t>6.- TARDE DEL 6 de novembre 1711: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Hola Lobo!! Has vist l’ultim video de la Cesca?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El del CICLE VITAL?, Sí!!! </w:t>
      </w:r>
    </w:p>
    <w:p w:rsidR="00DD7192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C.-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t’has adonat que si als homes al descobrir la roda haguéssim</w:t>
      </w:r>
    </w:p>
    <w:p w:rsidR="00DD7192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vist una mica mes enllà, haguessin vist el cicle vital?, el què </w:t>
      </w:r>
    </w:p>
    <w:p w:rsidR="00DD7192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realment significa VIURE, CREIXA i EVOLUCIONAR….o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sigui ascendir, transmutar, ?? 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Sí!! haguès estat fantàstic, però es varen quedar tan al·lucionats, que ens entretinguérem en jugar, inventar, experimentar!!!! 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 xml:space="preserve">C.- 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Estar clar, doncs, que arribarem a la  5ª dimensió sobre rodes, ja!ja!ja!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Sí!, hem fet una gran volta per arribar a entendre que el camí era el cercle.., 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continent de l’esperit, continent de la saviesa, continent de la llavor divina que creix de manera cíclica, o sigui mes cercle.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C.-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Mirant el Cel també veiem el cercle contínuament, però estàvem afeccionats mirant a terra !!! 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Ara pero no tenim excusa, rodes i  tecnoligia, ja!ja!ja!ja!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Adeu Lobo, t’estimo!!</w:t>
      </w:r>
    </w:p>
    <w:p w:rsidR="00DD7192" w:rsidRPr="00A75B2F" w:rsidRDefault="00DD7192" w:rsidP="00A75B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A75B2F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L.-</w:t>
      </w:r>
      <w:r w:rsidRPr="00A75B2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i jo a tu!!</w:t>
      </w:r>
    </w:p>
    <w:p w:rsidR="00DD7192" w:rsidRPr="00874B8D" w:rsidRDefault="00DD7192" w:rsidP="009310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874B8D">
        <w:rPr>
          <w:rFonts w:ascii="Times New Roman" w:hAnsi="Times New Roman" w:cs="Times New Roman"/>
          <w:sz w:val="24"/>
          <w:szCs w:val="24"/>
          <w:lang w:val="es-ES_tradnl" w:eastAsia="es-ES_tradnl"/>
        </w:rPr>
        <w:t>Els autors, Cesca, en pAU .</w:t>
      </w:r>
    </w:p>
    <w:p w:rsidR="00DD7192" w:rsidRPr="00874B8D" w:rsidRDefault="00DD7192" w:rsidP="00931048">
      <w:pPr>
        <w:spacing w:before="100" w:beforeAutospacing="1" w:after="100" w:afterAutospacing="1" w:line="240" w:lineRule="auto"/>
        <w:rPr>
          <w:lang w:val="es-ES_tradnl"/>
        </w:rPr>
      </w:pPr>
    </w:p>
    <w:sectPr w:rsidR="00DD7192" w:rsidRPr="00874B8D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4A"/>
    <w:rsid w:val="00313D6C"/>
    <w:rsid w:val="00505E4E"/>
    <w:rsid w:val="005A0066"/>
    <w:rsid w:val="0086584A"/>
    <w:rsid w:val="00874B8D"/>
    <w:rsid w:val="00931048"/>
    <w:rsid w:val="00A04BDF"/>
    <w:rsid w:val="00A75B2F"/>
    <w:rsid w:val="00AC3659"/>
    <w:rsid w:val="00B13DB7"/>
    <w:rsid w:val="00BC225C"/>
    <w:rsid w:val="00BE4F88"/>
    <w:rsid w:val="00DD7192"/>
    <w:rsid w:val="00E7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584A"/>
  </w:style>
  <w:style w:type="paragraph" w:styleId="BalloonText">
    <w:name w:val="Balloon Text"/>
    <w:basedOn w:val="Normal"/>
    <w:link w:val="BalloonTextCh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Emphasis">
    <w:name w:val="Emphasis"/>
    <w:basedOn w:val="DefaultParagraphFont"/>
    <w:uiPriority w:val="99"/>
    <w:qFormat/>
    <w:locked/>
    <w:rsid w:val="00BC2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150</Words>
  <Characters>829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Cesca</dc:creator>
  <cp:keywords/>
  <dc:description/>
  <cp:lastModifiedBy>Administrador</cp:lastModifiedBy>
  <cp:revision>2</cp:revision>
  <dcterms:created xsi:type="dcterms:W3CDTF">2014-08-12T07:37:00Z</dcterms:created>
  <dcterms:modified xsi:type="dcterms:W3CDTF">2014-08-12T07:37:00Z</dcterms:modified>
</cp:coreProperties>
</file>