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5A" w:rsidRPr="005A0066" w:rsidRDefault="007F585A" w:rsidP="005A00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alt="cperucita" style="position:absolute;margin-left:297pt;margin-top:12.4pt;width:195.05pt;height:145.6pt;z-index:-251658240;visibility:visible">
            <v:imagedata r:id="rId4" o:title=""/>
          </v:shape>
        </w:pict>
      </w:r>
      <w:r w:rsidRPr="005A0066"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 w:eastAsia="es-ES_tradnl"/>
        </w:rPr>
        <w:t>3.-TARDA DEL 11 d’0ctubre de 1711.</w:t>
      </w:r>
    </w:p>
    <w:p w:rsidR="007F585A" w:rsidRDefault="007F585A" w:rsidP="005A006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5A0066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 w:eastAsia="es-ES_tradnl"/>
        </w:rPr>
        <w:t>C.-</w:t>
      </w:r>
      <w:r w:rsidRPr="005A0066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Saps del que m’he adonat? Què AQUÍ el què dona</w:t>
      </w:r>
    </w:p>
    <w:p w:rsidR="007F585A" w:rsidRPr="005A0066" w:rsidRDefault="007F585A" w:rsidP="005A00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5A0066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sempre es el mateix!!</w:t>
      </w:r>
    </w:p>
    <w:p w:rsidR="007F585A" w:rsidRPr="005A0066" w:rsidRDefault="007F585A" w:rsidP="005A00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5A0066">
        <w:rPr>
          <w:rFonts w:ascii="Times New Roman" w:hAnsi="Times New Roman" w:cs="Times New Roman"/>
          <w:b/>
          <w:bCs/>
          <w:sz w:val="24"/>
          <w:szCs w:val="24"/>
          <w:lang w:val="es-ES_tradnl" w:eastAsia="es-ES_tradnl"/>
        </w:rPr>
        <w:t>L.-</w:t>
      </w:r>
      <w:r w:rsidRPr="005A0066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 Ah, sí? i com ha estat això? Quí ha estat el ”confident” ?</w:t>
      </w:r>
    </w:p>
    <w:p w:rsidR="007F585A" w:rsidRDefault="007F585A" w:rsidP="005A00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5A0066">
        <w:rPr>
          <w:rFonts w:ascii="Times New Roman" w:hAnsi="Times New Roman" w:cs="Times New Roman"/>
          <w:b/>
          <w:bCs/>
          <w:sz w:val="24"/>
          <w:szCs w:val="24"/>
          <w:lang w:val="es-ES_tradnl" w:eastAsia="es-ES_tradnl"/>
        </w:rPr>
        <w:t>C.-</w:t>
      </w:r>
      <w:r w:rsidRPr="005A0066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 Veuràs,  estava jo, inspirant i respirant </w:t>
      </w:r>
    </w:p>
    <w:p w:rsidR="007F585A" w:rsidRDefault="007F585A" w:rsidP="005A00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5A0066">
        <w:rPr>
          <w:rFonts w:ascii="Times New Roman" w:hAnsi="Times New Roman" w:cs="Times New Roman"/>
          <w:sz w:val="24"/>
          <w:szCs w:val="24"/>
          <w:lang w:val="es-ES_tradnl" w:eastAsia="es-ES_tradnl"/>
        </w:rPr>
        <w:t>CONSCIENTMENT i de sobte veig “el procès”, INSPIRO</w:t>
      </w:r>
    </w:p>
    <w:p w:rsidR="007F585A" w:rsidRPr="005A0066" w:rsidRDefault="007F585A" w:rsidP="005A00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5A0066">
        <w:rPr>
          <w:rFonts w:ascii="Times New Roman" w:hAnsi="Times New Roman" w:cs="Times New Roman"/>
          <w:sz w:val="24"/>
          <w:szCs w:val="24"/>
          <w:lang w:val="es-ES_tradnl" w:eastAsia="es-ES_tradnl"/>
        </w:rPr>
        <w:t>aire sa i expiro aire de rebuig.</w:t>
      </w:r>
    </w:p>
    <w:p w:rsidR="007F585A" w:rsidRPr="005A0066" w:rsidRDefault="007F585A" w:rsidP="005A00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5A0066">
        <w:rPr>
          <w:rFonts w:ascii="Times New Roman" w:hAnsi="Times New Roman" w:cs="Times New Roman"/>
          <w:sz w:val="24"/>
          <w:szCs w:val="24"/>
          <w:lang w:val="es-ES_tradnl" w:eastAsia="es-ES_tradnl"/>
        </w:rPr>
        <w:t>Penso, ostres!! Quin intercanvi és aquest, així no es manté l’equilibri!!</w:t>
      </w:r>
    </w:p>
    <w:p w:rsidR="007F585A" w:rsidRPr="005A0066" w:rsidRDefault="007F585A" w:rsidP="005A00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5A0066">
        <w:rPr>
          <w:rFonts w:ascii="Times New Roman" w:hAnsi="Times New Roman" w:cs="Times New Roman"/>
          <w:sz w:val="24"/>
          <w:szCs w:val="24"/>
          <w:lang w:val="es-ES_tradnl" w:eastAsia="es-ES_tradnl"/>
        </w:rPr>
        <w:t>Es com quan vaig amb la mare, ella em dona un mocador net i jo li torno brut, em dona un caramel i li torno el paper enganxifòs…..o millor dit ELLA me’l agafa…</w:t>
      </w:r>
    </w:p>
    <w:p w:rsidR="007F585A" w:rsidRPr="005A0066" w:rsidRDefault="007F585A" w:rsidP="005A00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5A0066">
        <w:rPr>
          <w:rFonts w:ascii="Times New Roman" w:hAnsi="Times New Roman" w:cs="Times New Roman"/>
          <w:sz w:val="24"/>
          <w:szCs w:val="24"/>
          <w:lang w:val="es-ES_tradnl" w:eastAsia="es-ES_tradnl"/>
        </w:rPr>
        <w:t>Aquesta relació tan lògica i normal….no és equitativa, no afavoreix l’equilibri, no?</w:t>
      </w:r>
    </w:p>
    <w:p w:rsidR="007F585A" w:rsidRPr="005A0066" w:rsidRDefault="007F585A" w:rsidP="005A00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5A0066">
        <w:rPr>
          <w:rFonts w:ascii="Times New Roman" w:hAnsi="Times New Roman" w:cs="Times New Roman"/>
          <w:b/>
          <w:bCs/>
          <w:sz w:val="24"/>
          <w:szCs w:val="24"/>
          <w:lang w:val="es-ES_tradnl" w:eastAsia="es-ES_tradnl"/>
        </w:rPr>
        <w:t>L.-</w:t>
      </w:r>
      <w:r w:rsidRPr="005A0066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 no! si no fos, que les MARES estiguin dotades d’una energia infinita.</w:t>
      </w:r>
    </w:p>
    <w:p w:rsidR="007F585A" w:rsidRPr="005A0066" w:rsidRDefault="007F585A" w:rsidP="005A00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5A0066">
        <w:rPr>
          <w:rFonts w:ascii="Times New Roman" w:hAnsi="Times New Roman" w:cs="Times New Roman"/>
          <w:b/>
          <w:bCs/>
          <w:sz w:val="24"/>
          <w:szCs w:val="24"/>
          <w:lang w:val="es-ES_tradnl" w:eastAsia="es-ES_tradnl"/>
        </w:rPr>
        <w:t>C.-</w:t>
      </w:r>
      <w:r w:rsidRPr="005A0066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 I jo?  que puc li donar, doncs……</w:t>
      </w:r>
    </w:p>
    <w:p w:rsidR="007F585A" w:rsidRPr="005A0066" w:rsidRDefault="007F585A" w:rsidP="005A00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5A0066">
        <w:rPr>
          <w:rFonts w:ascii="Times New Roman" w:hAnsi="Times New Roman" w:cs="Times New Roman"/>
          <w:sz w:val="24"/>
          <w:szCs w:val="24"/>
          <w:lang w:val="es-ES_tradnl" w:eastAsia="es-ES_tradnl"/>
        </w:rPr>
        <w:t>…. que a ELLA li faci falta.</w:t>
      </w:r>
    </w:p>
    <w:p w:rsidR="007F585A" w:rsidRPr="005A0066" w:rsidRDefault="007F585A" w:rsidP="005A00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5A0066">
        <w:rPr>
          <w:rFonts w:ascii="Times New Roman" w:hAnsi="Times New Roman" w:cs="Times New Roman"/>
          <w:b/>
          <w:bCs/>
          <w:sz w:val="24"/>
          <w:szCs w:val="24"/>
          <w:lang w:val="es-ES_tradnl" w:eastAsia="es-ES_tradnl"/>
        </w:rPr>
        <w:t xml:space="preserve">L.- </w:t>
      </w:r>
      <w:r w:rsidRPr="005A0066">
        <w:rPr>
          <w:rFonts w:ascii="Times New Roman" w:hAnsi="Times New Roman" w:cs="Times New Roman"/>
          <w:sz w:val="24"/>
          <w:szCs w:val="24"/>
          <w:lang w:val="es-ES_tradnl" w:eastAsia="es-ES_tradnl"/>
        </w:rPr>
        <w:t>LLUM, li pots donar LLUM!!</w:t>
      </w:r>
    </w:p>
    <w:p w:rsidR="007F585A" w:rsidRPr="005A0066" w:rsidRDefault="007F585A" w:rsidP="005A00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5A0066">
        <w:rPr>
          <w:rFonts w:ascii="Times New Roman" w:hAnsi="Times New Roman" w:cs="Times New Roman"/>
          <w:sz w:val="24"/>
          <w:szCs w:val="24"/>
          <w:lang w:val="es-ES_tradnl" w:eastAsia="es-ES_tradnl"/>
        </w:rPr>
        <w:t>Abans m’has dit que t’havies adona’t que ets un receptacle, un cos que rep contínuament aire sa, per així poder funcionar, no?</w:t>
      </w:r>
    </w:p>
    <w:p w:rsidR="007F585A" w:rsidRPr="005A0066" w:rsidRDefault="007F585A" w:rsidP="005A00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5A0066">
        <w:rPr>
          <w:rFonts w:ascii="Times New Roman" w:hAnsi="Times New Roman" w:cs="Times New Roman"/>
          <w:sz w:val="24"/>
          <w:szCs w:val="24"/>
          <w:lang w:val="es-ES_tradnl" w:eastAsia="es-ES_tradnl"/>
        </w:rPr>
        <w:t>Aquest receptacle a més de l’aire rep ENERGIA SUPREMA contínuament?</w:t>
      </w:r>
    </w:p>
    <w:p w:rsidR="007F585A" w:rsidRPr="005A0066" w:rsidRDefault="007F585A" w:rsidP="005A00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5A0066">
        <w:rPr>
          <w:rFonts w:ascii="Times New Roman" w:hAnsi="Times New Roman" w:cs="Times New Roman"/>
          <w:b/>
          <w:bCs/>
          <w:sz w:val="24"/>
          <w:szCs w:val="24"/>
          <w:lang w:val="es-ES_tradnl" w:eastAsia="es-ES_tradnl"/>
        </w:rPr>
        <w:t>C.-</w:t>
      </w:r>
      <w:r w:rsidRPr="005A0066">
        <w:rPr>
          <w:rFonts w:ascii="Times New Roman" w:hAnsi="Times New Roman" w:cs="Times New Roman"/>
          <w:sz w:val="24"/>
          <w:szCs w:val="24"/>
          <w:lang w:val="es-ES_tradnl" w:eastAsia="es-ES_tradnl"/>
        </w:rPr>
        <w:t>….com l’oli que la mare posa a la llàntia?</w:t>
      </w:r>
    </w:p>
    <w:p w:rsidR="007F585A" w:rsidRPr="005A0066" w:rsidRDefault="007F585A" w:rsidP="005A00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5A0066">
        <w:rPr>
          <w:rFonts w:ascii="Times New Roman" w:hAnsi="Times New Roman" w:cs="Times New Roman"/>
          <w:b/>
          <w:bCs/>
          <w:sz w:val="24"/>
          <w:szCs w:val="24"/>
          <w:lang w:val="es-ES_tradnl" w:eastAsia="es-ES_tradnl"/>
        </w:rPr>
        <w:t>L.-</w:t>
      </w:r>
      <w:r w:rsidRPr="005A0066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 Sí, aquesta ENERGIA es l’oli que es processarà/cremarà dins al teu COS/RECEPTACLE i és fa la LLUM.</w:t>
      </w:r>
    </w:p>
    <w:p w:rsidR="007F585A" w:rsidRPr="005A0066" w:rsidRDefault="007F585A" w:rsidP="005A00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5A0066">
        <w:rPr>
          <w:rFonts w:ascii="Times New Roman" w:hAnsi="Times New Roman" w:cs="Times New Roman"/>
          <w:b/>
          <w:bCs/>
          <w:sz w:val="24"/>
          <w:szCs w:val="24"/>
          <w:lang w:val="es-ES_tradnl" w:eastAsia="es-ES_tradnl"/>
        </w:rPr>
        <w:t>C.-</w:t>
      </w:r>
      <w:r w:rsidRPr="005A0066">
        <w:rPr>
          <w:rFonts w:ascii="Times New Roman" w:hAnsi="Times New Roman" w:cs="Times New Roman"/>
          <w:sz w:val="24"/>
          <w:szCs w:val="24"/>
          <w:lang w:val="es-ES_tradnl" w:eastAsia="es-ES_tradnl"/>
        </w:rPr>
        <w:t>Lobo, això m’agrada!!!</w:t>
      </w:r>
    </w:p>
    <w:p w:rsidR="007F585A" w:rsidRPr="005A0066" w:rsidRDefault="007F585A" w:rsidP="005A00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5A0066">
        <w:rPr>
          <w:rFonts w:ascii="Times New Roman" w:hAnsi="Times New Roman" w:cs="Times New Roman"/>
          <w:sz w:val="24"/>
          <w:szCs w:val="24"/>
          <w:lang w:val="es-ES_tradnl" w:eastAsia="es-ES_tradnl"/>
        </w:rPr>
        <w:t>Ara ho entenc, la LLUM que podem “donar” es aquest “oli” que ens “posen” i que nosaltres farem cremar, transformar en LLUM!!</w:t>
      </w:r>
    </w:p>
    <w:p w:rsidR="007F585A" w:rsidRPr="005A0066" w:rsidRDefault="007F585A" w:rsidP="005A00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5A0066">
        <w:rPr>
          <w:rFonts w:ascii="Times New Roman" w:hAnsi="Times New Roman" w:cs="Times New Roman"/>
          <w:b/>
          <w:bCs/>
          <w:sz w:val="24"/>
          <w:szCs w:val="24"/>
          <w:lang w:val="es-ES_tradnl" w:eastAsia="es-ES_tradnl"/>
        </w:rPr>
        <w:t>L.-</w:t>
      </w:r>
      <w:r w:rsidRPr="005A0066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 Exacte, entra OLI i surt LLUM.</w:t>
      </w:r>
    </w:p>
    <w:p w:rsidR="007F585A" w:rsidRPr="005A0066" w:rsidRDefault="007F585A" w:rsidP="005A00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5A0066">
        <w:rPr>
          <w:rFonts w:ascii="Times New Roman" w:hAnsi="Times New Roman" w:cs="Times New Roman"/>
          <w:b/>
          <w:bCs/>
          <w:sz w:val="24"/>
          <w:szCs w:val="24"/>
          <w:lang w:val="es-ES_tradnl" w:eastAsia="es-ES_tradnl"/>
        </w:rPr>
        <w:t>C.-</w:t>
      </w:r>
      <w:r w:rsidRPr="005A0066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 Això li agradarà a la mare, vaig a dir-li que necessito OLI!!!</w:t>
      </w:r>
    </w:p>
    <w:p w:rsidR="007F585A" w:rsidRPr="005A0066" w:rsidRDefault="007F585A" w:rsidP="005A00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5A0066">
        <w:rPr>
          <w:rFonts w:ascii="Times New Roman" w:hAnsi="Times New Roman" w:cs="Times New Roman"/>
          <w:sz w:val="24"/>
          <w:szCs w:val="24"/>
          <w:lang w:val="es-ES_tradnl" w:eastAsia="es-ES_tradnl"/>
        </w:rPr>
        <w:t>T’estimo , Lobo.</w:t>
      </w:r>
    </w:p>
    <w:p w:rsidR="007F585A" w:rsidRPr="005A0066" w:rsidRDefault="007F585A" w:rsidP="005A006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s-ES_tradnl" w:eastAsia="es-ES_tradnl"/>
        </w:rPr>
      </w:pPr>
      <w:r w:rsidRPr="005A0066">
        <w:rPr>
          <w:rFonts w:ascii="Times New Roman" w:hAnsi="Times New Roman" w:cs="Times New Roman"/>
          <w:b/>
          <w:bCs/>
          <w:sz w:val="24"/>
          <w:szCs w:val="24"/>
          <w:lang w:val="es-ES_tradnl" w:eastAsia="es-ES_tradnl"/>
        </w:rPr>
        <w:t>L.-</w:t>
      </w:r>
      <w:r w:rsidRPr="005A0066">
        <w:rPr>
          <w:rFonts w:ascii="Times New Roman" w:hAnsi="Times New Roman" w:cs="Times New Roman"/>
          <w:sz w:val="24"/>
          <w:szCs w:val="24"/>
          <w:lang w:val="es-ES_tradnl" w:eastAsia="es-ES_tradnl"/>
        </w:rPr>
        <w:t xml:space="preserve"> Jo, també.</w:t>
      </w:r>
    </w:p>
    <w:p w:rsidR="007F585A" w:rsidRPr="005A0066" w:rsidRDefault="007F585A" w:rsidP="005A0066">
      <w:pPr>
        <w:spacing w:before="100" w:beforeAutospacing="1" w:after="100" w:afterAutospacing="1" w:line="240" w:lineRule="auto"/>
        <w:rPr>
          <w:b/>
          <w:bCs/>
          <w:i/>
          <w:iCs/>
          <w:lang w:val="es-ES_tradnl"/>
        </w:rPr>
      </w:pPr>
      <w:r w:rsidRPr="005A0066">
        <w:rPr>
          <w:b/>
          <w:bCs/>
          <w:i/>
          <w:iCs/>
          <w:lang w:val="es-ES_tradnl"/>
        </w:rPr>
        <w:t>Autors Cesca, en pAU</w:t>
      </w:r>
    </w:p>
    <w:sectPr w:rsidR="007F585A" w:rsidRPr="005A0066" w:rsidSect="008658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84A"/>
    <w:rsid w:val="00313D6C"/>
    <w:rsid w:val="00505E4E"/>
    <w:rsid w:val="005A0066"/>
    <w:rsid w:val="007F585A"/>
    <w:rsid w:val="0086584A"/>
    <w:rsid w:val="00A04BDF"/>
    <w:rsid w:val="00AC3659"/>
    <w:rsid w:val="00B13DB7"/>
    <w:rsid w:val="00BC225C"/>
    <w:rsid w:val="00BE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59"/>
    <w:pPr>
      <w:spacing w:after="200" w:line="276" w:lineRule="auto"/>
    </w:pPr>
    <w:rPr>
      <w:rFonts w:cs="Calibri"/>
      <w:lang w:val="ca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6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Strong">
    <w:name w:val="Strong"/>
    <w:basedOn w:val="DefaultParagraphFont"/>
    <w:uiPriority w:val="99"/>
    <w:qFormat/>
    <w:rsid w:val="0086584A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6584A"/>
  </w:style>
  <w:style w:type="paragraph" w:styleId="BalloonText">
    <w:name w:val="Balloon Text"/>
    <w:basedOn w:val="Normal"/>
    <w:link w:val="BalloonTextChar"/>
    <w:uiPriority w:val="99"/>
    <w:semiHidden/>
    <w:rsid w:val="0031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D6C"/>
    <w:rPr>
      <w:rFonts w:ascii="Tahoma" w:hAnsi="Tahoma" w:cs="Tahoma"/>
      <w:sz w:val="16"/>
      <w:szCs w:val="16"/>
      <w:lang w:val="ca-ES"/>
    </w:rPr>
  </w:style>
  <w:style w:type="character" w:styleId="Emphasis">
    <w:name w:val="Emphasis"/>
    <w:basedOn w:val="DefaultParagraphFont"/>
    <w:uiPriority w:val="99"/>
    <w:qFormat/>
    <w:locked/>
    <w:rsid w:val="00BC22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222</Words>
  <Characters>1222</Characters>
  <Application>Microsoft Office Outlook</Application>
  <DocSecurity>0</DocSecurity>
  <Lines>0</Lines>
  <Paragraphs>0</Paragraphs>
  <ScaleCrop>false</ScaleCrop>
  <Company>Windows uE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Cesca</dc:creator>
  <cp:keywords/>
  <dc:description/>
  <cp:lastModifiedBy>Administrador</cp:lastModifiedBy>
  <cp:revision>2</cp:revision>
  <dcterms:created xsi:type="dcterms:W3CDTF">2014-08-12T07:31:00Z</dcterms:created>
  <dcterms:modified xsi:type="dcterms:W3CDTF">2014-08-12T07:31:00Z</dcterms:modified>
</cp:coreProperties>
</file>