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F8" w:rsidRPr="00267726" w:rsidRDefault="007234F8" w:rsidP="002677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267726"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 w:eastAsia="es-ES_tradnl"/>
        </w:rPr>
        <w:t>10.- TARDA del 29-2-1712:</w:t>
      </w:r>
    </w:p>
    <w:p w:rsidR="007234F8" w:rsidRPr="00267726" w:rsidRDefault="007234F8" w:rsidP="002677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alt="cperucita" style="position:absolute;margin-left:324pt;margin-top:17.2pt;width:195.05pt;height:145.6pt;z-index:-251658240;visibility:visible">
            <v:imagedata r:id="rId4" o:title=""/>
          </v:shape>
        </w:pict>
      </w:r>
      <w:r w:rsidRPr="00267726">
        <w:rPr>
          <w:rFonts w:ascii="Times New Roman" w:hAnsi="Times New Roman" w:cs="Times New Roman"/>
          <w:sz w:val="24"/>
          <w:szCs w:val="24"/>
          <w:lang w:val="es-ES_tradnl" w:eastAsia="es-ES_tradnl"/>
        </w:rPr>
        <w:t>C.- hola Lobo, com estàs?</w:t>
      </w:r>
    </w:p>
    <w:p w:rsidR="007234F8" w:rsidRPr="00267726" w:rsidRDefault="007234F8" w:rsidP="002677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267726">
        <w:rPr>
          <w:rFonts w:ascii="Times New Roman" w:hAnsi="Times New Roman" w:cs="Times New Roman"/>
          <w:sz w:val="24"/>
          <w:szCs w:val="24"/>
          <w:lang w:val="es-ES_tradnl" w:eastAsia="es-ES_tradnl"/>
        </w:rPr>
        <w:t>L.- Jo, bé i tu?</w:t>
      </w:r>
    </w:p>
    <w:p w:rsidR="007234F8" w:rsidRPr="00267726" w:rsidRDefault="007234F8" w:rsidP="002677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267726">
        <w:rPr>
          <w:rFonts w:ascii="Times New Roman" w:hAnsi="Times New Roman" w:cs="Times New Roman"/>
          <w:sz w:val="24"/>
          <w:szCs w:val="24"/>
          <w:lang w:val="es-ES_tradnl" w:eastAsia="es-ES_tradnl"/>
        </w:rPr>
        <w:t>C.- Una mica capficada, doncs no entenc això de la ETERNITAT!</w:t>
      </w:r>
    </w:p>
    <w:p w:rsidR="007234F8" w:rsidRDefault="007234F8" w:rsidP="002677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267726">
        <w:rPr>
          <w:rFonts w:ascii="Times New Roman" w:hAnsi="Times New Roman" w:cs="Times New Roman"/>
          <w:sz w:val="24"/>
          <w:szCs w:val="24"/>
          <w:lang w:val="es-ES_tradnl" w:eastAsia="es-ES_tradnl"/>
        </w:rPr>
        <w:t>L.- que ho he donat a l’escola? o es què t’ha vingut el dubte a tu</w:t>
      </w:r>
    </w:p>
    <w:p w:rsidR="007234F8" w:rsidRPr="00267726" w:rsidRDefault="007234F8" w:rsidP="002677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267726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 sola?</w:t>
      </w:r>
    </w:p>
    <w:p w:rsidR="007234F8" w:rsidRDefault="007234F8" w:rsidP="002677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267726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C.- No, bé! , Si!…… ha estat a l’escola, explicaven coses i ha </w:t>
      </w:r>
    </w:p>
    <w:p w:rsidR="007234F8" w:rsidRPr="00267726" w:rsidRDefault="007234F8" w:rsidP="002677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267726">
        <w:rPr>
          <w:rFonts w:ascii="Times New Roman" w:hAnsi="Times New Roman" w:cs="Times New Roman"/>
          <w:sz w:val="24"/>
          <w:szCs w:val="24"/>
          <w:lang w:val="es-ES_tradnl" w:eastAsia="es-ES_tradnl"/>
        </w:rPr>
        <w:t>aparegut la paraula aquesta i no m’ha donat temps a preguntar….he pensat, quan arribis a casa, li preguntes a la mare.</w:t>
      </w:r>
    </w:p>
    <w:p w:rsidR="007234F8" w:rsidRPr="00267726" w:rsidRDefault="007234F8" w:rsidP="002677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267726">
        <w:rPr>
          <w:rFonts w:ascii="Times New Roman" w:hAnsi="Times New Roman" w:cs="Times New Roman"/>
          <w:sz w:val="24"/>
          <w:szCs w:val="24"/>
          <w:lang w:val="es-ES_tradnl" w:eastAsia="es-ES_tradnl"/>
        </w:rPr>
        <w:t>L .- i la mare que t’ha dit?</w:t>
      </w:r>
    </w:p>
    <w:p w:rsidR="007234F8" w:rsidRPr="00267726" w:rsidRDefault="007234F8" w:rsidP="002677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267726">
        <w:rPr>
          <w:rFonts w:ascii="Times New Roman" w:hAnsi="Times New Roman" w:cs="Times New Roman"/>
          <w:sz w:val="24"/>
          <w:szCs w:val="24"/>
          <w:lang w:val="es-ES_tradnl" w:eastAsia="es-ES_tradnl"/>
        </w:rPr>
        <w:t>C.- m’ha dit que sap el que vol dir, però que no ho sap explicar.</w:t>
      </w:r>
    </w:p>
    <w:p w:rsidR="007234F8" w:rsidRPr="00267726" w:rsidRDefault="007234F8" w:rsidP="002677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267726">
        <w:rPr>
          <w:rFonts w:ascii="Times New Roman" w:hAnsi="Times New Roman" w:cs="Times New Roman"/>
          <w:sz w:val="24"/>
          <w:szCs w:val="24"/>
          <w:lang w:val="es-ES_tradnl" w:eastAsia="es-ES_tradnl"/>
        </w:rPr>
        <w:t>L.- bé! té raó, tots podem imaginar que significa, pero donar una definició concreta no es fàcil.</w:t>
      </w:r>
    </w:p>
    <w:p w:rsidR="007234F8" w:rsidRPr="00267726" w:rsidRDefault="007234F8" w:rsidP="002677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267726">
        <w:rPr>
          <w:rFonts w:ascii="Times New Roman" w:hAnsi="Times New Roman" w:cs="Times New Roman"/>
          <w:sz w:val="24"/>
          <w:szCs w:val="24"/>
          <w:lang w:val="es-ES_tradnl" w:eastAsia="es-ES_tradnl"/>
        </w:rPr>
        <w:t>C.- Jo entenc que es algo……com per sempre, no? em costa pero d’maginar, tu com ho entens, o millor dit com ho explicaries?</w:t>
      </w:r>
    </w:p>
    <w:p w:rsidR="007234F8" w:rsidRPr="00267726" w:rsidRDefault="007234F8" w:rsidP="002677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267726">
        <w:rPr>
          <w:rFonts w:ascii="Times New Roman" w:hAnsi="Times New Roman" w:cs="Times New Roman"/>
          <w:sz w:val="24"/>
          <w:szCs w:val="24"/>
          <w:lang w:val="es-ES_tradnl" w:eastAsia="es-ES_tradnl"/>
        </w:rPr>
        <w:t>L.- Crec que una manera fàcil i real es veure l’eternitat com una succesió continua de petit cicles….</w:t>
      </w:r>
    </w:p>
    <w:p w:rsidR="007234F8" w:rsidRPr="00267726" w:rsidRDefault="007234F8" w:rsidP="002677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267726">
        <w:rPr>
          <w:rFonts w:ascii="Times New Roman" w:hAnsi="Times New Roman" w:cs="Times New Roman"/>
          <w:sz w:val="24"/>
          <w:szCs w:val="24"/>
          <w:lang w:val="es-ES_tradnl" w:eastAsia="es-ES_tradnl"/>
        </w:rPr>
        <w:t>C.- Com un munt de bombolles i que omplen tot l’espai?</w:t>
      </w:r>
    </w:p>
    <w:p w:rsidR="007234F8" w:rsidRPr="00267726" w:rsidRDefault="007234F8" w:rsidP="002677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267726">
        <w:rPr>
          <w:rFonts w:ascii="Times New Roman" w:hAnsi="Times New Roman" w:cs="Times New Roman"/>
          <w:sz w:val="24"/>
          <w:szCs w:val="24"/>
          <w:lang w:val="es-ES_tradnl" w:eastAsia="es-ES_tradnl"/>
        </w:rPr>
        <w:t>L.- ja!ja!ja!ja!, mes o menys, pero la eternitat de cadascú primer que res, es que un cicle dona pas a l’altra,  sucessivament i no s’acaba mai, com fa l’univers sencer, omplint-se tot de bombolles, com bé has dit.</w:t>
      </w:r>
    </w:p>
    <w:p w:rsidR="007234F8" w:rsidRPr="00267726" w:rsidRDefault="007234F8" w:rsidP="002677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267726">
        <w:rPr>
          <w:rFonts w:ascii="Times New Roman" w:hAnsi="Times New Roman" w:cs="Times New Roman"/>
          <w:sz w:val="24"/>
          <w:szCs w:val="24"/>
          <w:lang w:val="es-ES_tradnl" w:eastAsia="es-ES_tradnl"/>
        </w:rPr>
        <w:t>C.- ah! com el dibuix que va fer la Cesca a l’entrada: </w:t>
      </w:r>
      <w:hyperlink r:id="rId5" w:tooltip="PERSPECTIVA ……ON  ENS VEIEM “TOTS”!!!! ( dins i fora, dalt i baix)" w:history="1">
        <w:r w:rsidRPr="0026772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s-ES_tradnl" w:eastAsia="es-ES_tradnl"/>
          </w:rPr>
          <w:t>PERSPECTIVA ……ON ENS VEIEM “TOTS”!!!! ( dins i fora, dalt i baix)</w:t>
        </w:r>
      </w:hyperlink>
      <w:r w:rsidRPr="00267726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 ?</w:t>
      </w:r>
    </w:p>
    <w:p w:rsidR="007234F8" w:rsidRPr="00267726" w:rsidRDefault="007234F8" w:rsidP="002677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267726">
        <w:rPr>
          <w:rFonts w:ascii="Times New Roman" w:hAnsi="Times New Roman" w:cs="Times New Roman"/>
          <w:sz w:val="24"/>
          <w:szCs w:val="24"/>
          <w:lang w:val="es-ES_tradnl" w:eastAsia="es-ES_tradnl"/>
        </w:rPr>
        <w:t>L.- Sí, això mateix, allí es veu com cadascú fem aquest camí cap a l’eternitat, i si ho vols veure amb video mira’t l’entrada : </w:t>
      </w:r>
      <w:hyperlink r:id="rId6" w:tooltip="CICLE VITAL" w:history="1">
        <w:r w:rsidRPr="0026772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s-ES_tradnl" w:eastAsia="es-ES_tradnl"/>
          </w:rPr>
          <w:t>CICLE VITAL</w:t>
        </w:r>
      </w:hyperlink>
    </w:p>
    <w:p w:rsidR="007234F8" w:rsidRPr="00267726" w:rsidRDefault="007234F8" w:rsidP="002677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267726">
        <w:rPr>
          <w:rFonts w:ascii="Times New Roman" w:hAnsi="Times New Roman" w:cs="Times New Roman"/>
          <w:sz w:val="24"/>
          <w:szCs w:val="24"/>
          <w:lang w:val="es-ES_tradnl" w:eastAsia="es-ES_tradnl"/>
        </w:rPr>
        <w:t>C.- Que bé! mira per on a més de entendre-ho, tinc dibuixos i videos, demà els ho diré als de la classe. gracies Lobo.</w:t>
      </w:r>
    </w:p>
    <w:p w:rsidR="007234F8" w:rsidRPr="00267726" w:rsidRDefault="007234F8" w:rsidP="002677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267726">
        <w:rPr>
          <w:rFonts w:ascii="Times New Roman" w:hAnsi="Times New Roman" w:cs="Times New Roman"/>
          <w:sz w:val="24"/>
          <w:szCs w:val="24"/>
          <w:lang w:val="es-ES_tradnl" w:eastAsia="es-ES_tradnl"/>
        </w:rPr>
        <w:t>L.- De res, ja ho saps, ensenya-li a la mare, també ho agrairà.</w:t>
      </w:r>
    </w:p>
    <w:p w:rsidR="007234F8" w:rsidRPr="00874B8D" w:rsidRDefault="007234F8" w:rsidP="009310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874B8D">
        <w:rPr>
          <w:rFonts w:ascii="Times New Roman" w:hAnsi="Times New Roman" w:cs="Times New Roman"/>
          <w:sz w:val="24"/>
          <w:szCs w:val="24"/>
          <w:lang w:val="es-ES_tradnl" w:eastAsia="es-ES_tradnl"/>
        </w:rPr>
        <w:t>Els autors, Cesca, en pAU .</w:t>
      </w:r>
    </w:p>
    <w:p w:rsidR="007234F8" w:rsidRPr="00874B8D" w:rsidRDefault="007234F8" w:rsidP="00931048">
      <w:pPr>
        <w:spacing w:before="100" w:beforeAutospacing="1" w:after="100" w:afterAutospacing="1" w:line="240" w:lineRule="auto"/>
        <w:rPr>
          <w:lang w:val="es-ES_tradnl"/>
        </w:rPr>
      </w:pPr>
    </w:p>
    <w:sectPr w:rsidR="007234F8" w:rsidRPr="00874B8D" w:rsidSect="008658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84A"/>
    <w:rsid w:val="001C1A30"/>
    <w:rsid w:val="001F5301"/>
    <w:rsid w:val="00267726"/>
    <w:rsid w:val="00313D6C"/>
    <w:rsid w:val="00330E39"/>
    <w:rsid w:val="00404A51"/>
    <w:rsid w:val="00505E4E"/>
    <w:rsid w:val="005A0066"/>
    <w:rsid w:val="007234F8"/>
    <w:rsid w:val="0086584A"/>
    <w:rsid w:val="00874B8D"/>
    <w:rsid w:val="00931048"/>
    <w:rsid w:val="00A04BDF"/>
    <w:rsid w:val="00A75B2F"/>
    <w:rsid w:val="00AC3659"/>
    <w:rsid w:val="00B13DB7"/>
    <w:rsid w:val="00BC225C"/>
    <w:rsid w:val="00BE4F88"/>
    <w:rsid w:val="00E7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59"/>
    <w:pPr>
      <w:spacing w:after="200" w:line="276" w:lineRule="auto"/>
    </w:pPr>
    <w:rPr>
      <w:rFonts w:cs="Calibri"/>
      <w:lang w:val="ca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6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Strong">
    <w:name w:val="Strong"/>
    <w:basedOn w:val="DefaultParagraphFont"/>
    <w:uiPriority w:val="99"/>
    <w:qFormat/>
    <w:rsid w:val="0086584A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6584A"/>
  </w:style>
  <w:style w:type="paragraph" w:styleId="BalloonText">
    <w:name w:val="Balloon Text"/>
    <w:basedOn w:val="Normal"/>
    <w:link w:val="BalloonTextChar"/>
    <w:uiPriority w:val="99"/>
    <w:semiHidden/>
    <w:rsid w:val="0031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D6C"/>
    <w:rPr>
      <w:rFonts w:ascii="Tahoma" w:hAnsi="Tahoma" w:cs="Tahoma"/>
      <w:sz w:val="16"/>
      <w:szCs w:val="16"/>
      <w:lang w:val="ca-ES"/>
    </w:rPr>
  </w:style>
  <w:style w:type="character" w:styleId="Emphasis">
    <w:name w:val="Emphasis"/>
    <w:basedOn w:val="DefaultParagraphFont"/>
    <w:uiPriority w:val="99"/>
    <w:qFormat/>
    <w:locked/>
    <w:rsid w:val="00BC225C"/>
    <w:rPr>
      <w:i/>
      <w:iCs/>
    </w:rPr>
  </w:style>
  <w:style w:type="character" w:styleId="Hyperlink">
    <w:name w:val="Hyperlink"/>
    <w:basedOn w:val="DefaultParagraphFont"/>
    <w:uiPriority w:val="99"/>
    <w:rsid w:val="002677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7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cs.tinet.cat/espaidenpau/2011/10/30/cicle-vital/" TargetMode="External"/><Relationship Id="rId5" Type="http://schemas.openxmlformats.org/officeDocument/2006/relationships/hyperlink" Target="http://blocs.tinet.cat/espaidenpau/2011/06/13/perspectiva-on-ens-veiem-%e2%80%9ctots%e2%80%9d-dins-i-fora-dalt-i-baix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285</Words>
  <Characters>1568</Characters>
  <Application>Microsoft Office Outlook</Application>
  <DocSecurity>0</DocSecurity>
  <Lines>0</Lines>
  <Paragraphs>0</Paragraphs>
  <ScaleCrop>false</ScaleCrop>
  <Company>Windows uE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Cesca</dc:creator>
  <cp:keywords/>
  <dc:description/>
  <cp:lastModifiedBy>Administrador</cp:lastModifiedBy>
  <cp:revision>2</cp:revision>
  <dcterms:created xsi:type="dcterms:W3CDTF">2014-08-12T07:44:00Z</dcterms:created>
  <dcterms:modified xsi:type="dcterms:W3CDTF">2014-08-12T07:44:00Z</dcterms:modified>
</cp:coreProperties>
</file>