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91" w:rsidRPr="00BC225C" w:rsidRDefault="00F91A91" w:rsidP="00BC22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cperucita" style="position:absolute;margin-left:297pt;margin-top:9pt;width:195.05pt;height:145.6pt;z-index:-251658240;visibility:visible">
            <v:imagedata r:id="rId4" o:title=""/>
          </v:shape>
        </w:pict>
      </w:r>
      <w:r w:rsidRPr="00BC225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s-ES_tradnl" w:eastAsia="es-ES_tradnl"/>
        </w:rPr>
        <w:t xml:space="preserve">1.- TARDE DEL 21 de septiembre 1711: </w:t>
      </w:r>
    </w:p>
    <w:p w:rsidR="00F91A91" w:rsidRDefault="00F91A91" w:rsidP="00BC225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</w:pPr>
      <w:r w:rsidRPr="00BC225C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 w:eastAsia="es-ES_tradnl"/>
        </w:rPr>
        <w:t>C.-</w:t>
      </w: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>Porque algunas personas dicen que la vida les ha tratado</w:t>
      </w:r>
    </w:p>
    <w:p w:rsidR="00F91A91" w:rsidRPr="00BC225C" w:rsidRDefault="00F91A91" w:rsidP="00BC22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 xml:space="preserve"> mal? Porque hace esto la Vida?</w:t>
      </w:r>
    </w:p>
    <w:p w:rsidR="00F91A91" w:rsidRDefault="00F91A91" w:rsidP="00BC225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</w:pPr>
      <w:r w:rsidRPr="00BC225C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 w:eastAsia="es-ES_tradnl"/>
        </w:rPr>
        <w:t>L.-</w:t>
      </w: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 xml:space="preserve"> Es un error de sintaxis, la </w:t>
      </w:r>
      <w:r w:rsidRPr="00BC22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s-ES_tradnl" w:eastAsia="es-ES_tradnl"/>
        </w:rPr>
        <w:t xml:space="preserve">VIDA </w:t>
      </w: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>es la sintesis de</w:t>
      </w:r>
    </w:p>
    <w:p w:rsidR="00F91A91" w:rsidRDefault="00F91A91" w:rsidP="00BC225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</w:pP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 xml:space="preserve"> CUATRO facultades: </w:t>
      </w:r>
      <w:r w:rsidRPr="00BC22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s-ES_tradnl" w:eastAsia="es-ES_tradnl"/>
        </w:rPr>
        <w:t>V</w:t>
      </w: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 xml:space="preserve">oluntad de </w:t>
      </w:r>
      <w:r w:rsidRPr="00BC22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s-ES_tradnl" w:eastAsia="es-ES_tradnl"/>
        </w:rPr>
        <w:t>I</w:t>
      </w: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>n’spiración, de</w:t>
      </w:r>
      <w:r w:rsidRPr="00BC225C">
        <w:rPr>
          <w:rFonts w:ascii="Times New Roman" w:hAnsi="Times New Roman" w:cs="Times New Roman"/>
          <w:i/>
          <w:iCs/>
          <w:color w:val="FF0000"/>
          <w:sz w:val="24"/>
          <w:szCs w:val="24"/>
          <w:lang w:val="es-ES_tradnl" w:eastAsia="es-ES_tradnl"/>
        </w:rPr>
        <w:t xml:space="preserve"> </w:t>
      </w:r>
      <w:r w:rsidRPr="00BC22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s-ES_tradnl" w:eastAsia="es-ES_tradnl"/>
        </w:rPr>
        <w:t>D</w:t>
      </w: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 xml:space="preserve">ar y </w:t>
      </w:r>
    </w:p>
    <w:p w:rsidR="00F91A91" w:rsidRPr="00BC225C" w:rsidRDefault="00F91A91" w:rsidP="00BC22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>de</w:t>
      </w:r>
      <w:r w:rsidRPr="00BC225C">
        <w:rPr>
          <w:rFonts w:ascii="Times New Roman" w:hAnsi="Times New Roman" w:cs="Times New Roman"/>
          <w:i/>
          <w:iCs/>
          <w:color w:val="FF0000"/>
          <w:sz w:val="24"/>
          <w:szCs w:val="24"/>
          <w:lang w:val="es-ES_tradnl" w:eastAsia="es-ES_tradnl"/>
        </w:rPr>
        <w:t xml:space="preserve"> </w:t>
      </w:r>
      <w:r w:rsidRPr="00BC225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s-ES_tradnl" w:eastAsia="es-ES_tradnl"/>
        </w:rPr>
        <w:t>A</w:t>
      </w: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 xml:space="preserve">mor. </w:t>
      </w:r>
    </w:p>
    <w:p w:rsidR="00F91A91" w:rsidRPr="00BC225C" w:rsidRDefault="00F91A91" w:rsidP="00BC22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225C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 w:eastAsia="es-ES_tradnl"/>
        </w:rPr>
        <w:t>C.-</w:t>
      </w: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>Entonces , la VIDA no es nadie, somos nosotros mismos, con esos CUATRO “PODERES CREATIVOS”?</w:t>
      </w:r>
    </w:p>
    <w:p w:rsidR="00F91A91" w:rsidRPr="00BC225C" w:rsidRDefault="00F91A91" w:rsidP="00BC22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225C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 w:eastAsia="es-ES_tradnl"/>
        </w:rPr>
        <w:t>L.-</w:t>
      </w: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>Pues sí!! lo que pasa es que cuando perdemos , entregamos esos poderes el instinto del hombre perdido, es dar la culpa a otros, buscar la solución fuera de si.</w:t>
      </w:r>
    </w:p>
    <w:p w:rsidR="00F91A91" w:rsidRPr="00BC225C" w:rsidRDefault="00F91A91" w:rsidP="00BC22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225C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 w:eastAsia="es-ES_tradnl"/>
        </w:rPr>
        <w:t>C.-</w:t>
      </w: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>Podriamos decir pues que la VIDA es un sentimiento, en vez de pensar que es un camino? porque mi madre se cree que es un camino……de lagrimas.</w:t>
      </w:r>
    </w:p>
    <w:p w:rsidR="00F91A91" w:rsidRPr="00BC225C" w:rsidRDefault="00F91A91" w:rsidP="00BC22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225C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 w:eastAsia="es-ES_tradnl"/>
        </w:rPr>
        <w:t>L.-</w:t>
      </w: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>Sí Caperucita, eso es, pero desde el punto de vista de los “mayores” el trabajo creativo de VIDA les ha sido tan trabajoso y duro que se quedaron en el “error de sintaxis”.</w:t>
      </w:r>
    </w:p>
    <w:p w:rsidR="00F91A91" w:rsidRPr="00BC225C" w:rsidRDefault="00F91A91" w:rsidP="00BC22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225C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 w:eastAsia="es-ES_tradnl"/>
        </w:rPr>
        <w:t>C.-</w:t>
      </w: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>GRACIAS LOBO, te quiero.</w:t>
      </w:r>
    </w:p>
    <w:p w:rsidR="00F91A91" w:rsidRPr="00BC225C" w:rsidRDefault="00F91A91" w:rsidP="00BC22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225C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 w:eastAsia="es-ES_tradnl"/>
        </w:rPr>
        <w:t>L.-</w:t>
      </w: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 xml:space="preserve"> ….y </w:t>
      </w:r>
      <w:r w:rsidRPr="00BC225C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 w:eastAsia="es-ES_tradnl"/>
        </w:rPr>
        <w:t>YO</w:t>
      </w: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 xml:space="preserve"> a </w:t>
      </w:r>
      <w:r w:rsidRPr="00BC225C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 w:eastAsia="es-ES_tradnl"/>
        </w:rPr>
        <w:t>TI</w:t>
      </w:r>
      <w:r w:rsidRPr="00BC225C">
        <w:rPr>
          <w:rFonts w:ascii="Times New Roman" w:hAnsi="Times New Roman" w:cs="Times New Roman"/>
          <w:i/>
          <w:iCs/>
          <w:sz w:val="24"/>
          <w:szCs w:val="24"/>
          <w:lang w:val="es-ES_tradnl" w:eastAsia="es-ES_tradnl"/>
        </w:rPr>
        <w:t>.</w:t>
      </w:r>
    </w:p>
    <w:p w:rsidR="00F91A91" w:rsidRDefault="00F91A91" w:rsidP="0086584A">
      <w:pPr>
        <w:pStyle w:val="NormalWeb"/>
        <w:spacing w:after="360" w:afterAutospacing="0"/>
        <w:rPr>
          <w:rFonts w:ascii="Georgia" w:hAnsi="Georgia" w:cs="Georgia"/>
          <w:color w:val="444444"/>
        </w:rPr>
      </w:pPr>
      <w:r>
        <w:rPr>
          <w:rFonts w:ascii="Georgia" w:hAnsi="Georgia" w:cs="Georgia"/>
          <w:color w:val="444444"/>
        </w:rPr>
        <w:t>autors, en pAU i Cesca.</w:t>
      </w:r>
    </w:p>
    <w:p w:rsidR="00F91A91" w:rsidRDefault="00F91A91"/>
    <w:sectPr w:rsidR="00F91A91" w:rsidSect="00865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4A"/>
    <w:rsid w:val="00313D6C"/>
    <w:rsid w:val="00505E4E"/>
    <w:rsid w:val="0086584A"/>
    <w:rsid w:val="00AC3659"/>
    <w:rsid w:val="00B13DB7"/>
    <w:rsid w:val="00BC225C"/>
    <w:rsid w:val="00BE4F88"/>
    <w:rsid w:val="00F9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59"/>
    <w:pPr>
      <w:spacing w:after="200" w:line="276" w:lineRule="auto"/>
    </w:pPr>
    <w:rPr>
      <w:rFonts w:cs="Calibri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99"/>
    <w:qFormat/>
    <w:rsid w:val="0086584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6584A"/>
  </w:style>
  <w:style w:type="paragraph" w:styleId="BalloonText">
    <w:name w:val="Balloon Text"/>
    <w:basedOn w:val="Normal"/>
    <w:link w:val="BalloonTextChar"/>
    <w:uiPriority w:val="99"/>
    <w:semiHidden/>
    <w:rsid w:val="003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D6C"/>
    <w:rPr>
      <w:rFonts w:ascii="Tahoma" w:hAnsi="Tahoma" w:cs="Tahoma"/>
      <w:sz w:val="16"/>
      <w:szCs w:val="16"/>
      <w:lang w:val="ca-ES"/>
    </w:rPr>
  </w:style>
  <w:style w:type="character" w:styleId="Emphasis">
    <w:name w:val="Emphasis"/>
    <w:basedOn w:val="DefaultParagraphFont"/>
    <w:uiPriority w:val="99"/>
    <w:qFormat/>
    <w:locked/>
    <w:rsid w:val="00BC22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138</Words>
  <Characters>763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Cesca</dc:creator>
  <cp:keywords/>
  <dc:description/>
  <cp:lastModifiedBy>Administrador</cp:lastModifiedBy>
  <cp:revision>2</cp:revision>
  <dcterms:created xsi:type="dcterms:W3CDTF">2014-08-12T07:27:00Z</dcterms:created>
  <dcterms:modified xsi:type="dcterms:W3CDTF">2014-08-12T07:27:00Z</dcterms:modified>
</cp:coreProperties>
</file>